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6B" w:rsidRDefault="00917C2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LICEO FAENZA</w:t>
      </w:r>
    </w:p>
    <w:p w:rsidR="0091186B" w:rsidRDefault="00917C22" w:rsidP="00917C2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322EDB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322EDB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322EDB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917C22">
        <w:rPr>
          <w:rFonts w:ascii="Arial" w:hAnsi="Arial" w:cs="Arial"/>
          <w:b/>
          <w:sz w:val="20"/>
        </w:rPr>
        <w:t>9003</w:t>
      </w:r>
      <w:r w:rsidR="00322EDB">
        <w:rPr>
          <w:rFonts w:ascii="Arial" w:hAnsi="Arial" w:cs="Arial"/>
          <w:b/>
          <w:sz w:val="20"/>
        </w:rPr>
        <w:t>33</w:t>
      </w:r>
      <w:r w:rsidR="00917C22">
        <w:rPr>
          <w:rFonts w:ascii="Arial" w:hAnsi="Arial" w:cs="Arial"/>
          <w:b/>
          <w:sz w:val="20"/>
        </w:rPr>
        <w:t>9039</w:t>
      </w:r>
      <w:r w:rsidR="00322ED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322EDB">
        <w:rPr>
          <w:rFonts w:ascii="Arial" w:hAnsi="Arial" w:cs="Arial"/>
          <w:b/>
          <w:sz w:val="20"/>
        </w:rPr>
        <w:t xml:space="preserve">el. Segreteria 0546/21740 </w:t>
      </w:r>
      <w:r>
        <w:rPr>
          <w:rFonts w:ascii="Arial" w:hAnsi="Arial" w:cs="Arial"/>
          <w:b/>
          <w:sz w:val="20"/>
        </w:rPr>
        <w:t xml:space="preserve">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>28652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r w:rsidR="00917C22">
        <w:rPr>
          <w:rFonts w:ascii="Arial" w:hAnsi="Arial" w:cs="Arial"/>
          <w:b/>
          <w:sz w:val="20"/>
        </w:rPr>
        <w:t>ra</w:t>
      </w:r>
      <w:r w:rsidR="00322EDB">
        <w:rPr>
          <w:rFonts w:ascii="Arial" w:hAnsi="Arial" w:cs="Arial"/>
          <w:b/>
          <w:sz w:val="20"/>
        </w:rPr>
        <w:t>pc</w:t>
      </w:r>
      <w:r w:rsidR="00917C22">
        <w:rPr>
          <w:rFonts w:ascii="Arial" w:hAnsi="Arial" w:cs="Arial"/>
          <w:b/>
          <w:sz w:val="20"/>
        </w:rPr>
        <w:t>0</w:t>
      </w:r>
      <w:r w:rsidR="00322EDB">
        <w:rPr>
          <w:rFonts w:ascii="Arial" w:hAnsi="Arial" w:cs="Arial"/>
          <w:b/>
          <w:sz w:val="20"/>
        </w:rPr>
        <w:t>40</w:t>
      </w:r>
      <w:r w:rsidR="00917C22">
        <w:rPr>
          <w:rFonts w:ascii="Arial" w:hAnsi="Arial" w:cs="Arial"/>
          <w:b/>
          <w:sz w:val="20"/>
        </w:rPr>
        <w:t>00</w:t>
      </w:r>
      <w:r w:rsidR="00322EDB">
        <w:rPr>
          <w:rFonts w:ascii="Arial" w:hAnsi="Arial" w:cs="Arial"/>
          <w:b/>
          <w:sz w:val="20"/>
        </w:rPr>
        <w:t xml:space="preserve">c@pec.istruzione.it 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322EDB">
        <w:rPr>
          <w:rFonts w:ascii="Arial" w:hAnsi="Arial" w:cs="Arial"/>
          <w:b/>
          <w:sz w:val="20"/>
        </w:rPr>
        <w:t xml:space="preserve">lo, 1 -- 48018 Faenza  --  Tel. </w:t>
      </w:r>
      <w:r>
        <w:rPr>
          <w:rFonts w:ascii="Arial" w:hAnsi="Arial" w:cs="Arial"/>
          <w:b/>
          <w:sz w:val="20"/>
        </w:rPr>
        <w:t>0546/23849</w:t>
      </w:r>
    </w:p>
    <w:p w:rsidR="0091186B" w:rsidRDefault="00322ED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Linguistico:</w:t>
      </w:r>
      <w:r w:rsidR="0091186B">
        <w:rPr>
          <w:rFonts w:ascii="Arial" w:hAnsi="Arial" w:cs="Arial"/>
          <w:b/>
          <w:sz w:val="20"/>
        </w:rPr>
        <w:t xml:space="preserve"> Via Pasco</w:t>
      </w:r>
      <w:r>
        <w:rPr>
          <w:rFonts w:ascii="Arial" w:hAnsi="Arial" w:cs="Arial"/>
          <w:b/>
          <w:sz w:val="20"/>
        </w:rPr>
        <w:t xml:space="preserve">li, 4 -- 48018 Faenza  --  Tel. </w:t>
      </w:r>
      <w:r w:rsidR="0091186B">
        <w:rPr>
          <w:rFonts w:ascii="Arial" w:hAnsi="Arial" w:cs="Arial"/>
          <w:b/>
          <w:sz w:val="20"/>
        </w:rPr>
        <w:t>0546/662611</w:t>
      </w:r>
    </w:p>
    <w:p w:rsidR="00C239AF" w:rsidRDefault="006708BD" w:rsidP="008D0C3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sz w:val="20"/>
        </w:rPr>
        <w:t>Bacc</w:t>
      </w:r>
      <w:r w:rsidR="00322EDB">
        <w:rPr>
          <w:rFonts w:ascii="Arial" w:hAnsi="Arial" w:cs="Arial"/>
          <w:b/>
          <w:sz w:val="20"/>
        </w:rPr>
        <w:t>arini</w:t>
      </w:r>
      <w:proofErr w:type="spellEnd"/>
      <w:r w:rsidR="00322EDB">
        <w:rPr>
          <w:rFonts w:ascii="Arial" w:hAnsi="Arial" w:cs="Arial"/>
          <w:b/>
          <w:sz w:val="20"/>
        </w:rPr>
        <w:t>, 17 – 48018 Faenza – Tel.</w:t>
      </w:r>
      <w:r>
        <w:rPr>
          <w:rFonts w:ascii="Arial" w:hAnsi="Arial" w:cs="Arial"/>
          <w:b/>
          <w:sz w:val="20"/>
        </w:rPr>
        <w:t xml:space="preserve"> 21091</w:t>
      </w:r>
    </w:p>
    <w:p w:rsidR="008D0C32" w:rsidRPr="008D0C32" w:rsidRDefault="008D0C32" w:rsidP="008D0C32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91186B" w:rsidRPr="008D0C32" w:rsidRDefault="008D0C32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Circ. n. 304</w:t>
      </w:r>
      <w:r w:rsidR="0091186B" w:rsidRPr="008D0C32">
        <w:rPr>
          <w:rFonts w:ascii="Arial" w:hAnsi="Arial"/>
          <w:sz w:val="22"/>
          <w:szCs w:val="22"/>
        </w:rPr>
        <w:tab/>
      </w:r>
      <w:r w:rsidR="0091186B" w:rsidRPr="008D0C32">
        <w:rPr>
          <w:rFonts w:ascii="Arial" w:hAnsi="Arial"/>
          <w:sz w:val="22"/>
          <w:szCs w:val="22"/>
        </w:rPr>
        <w:tab/>
      </w:r>
      <w:r w:rsidR="0091186B" w:rsidRPr="008D0C32">
        <w:rPr>
          <w:rFonts w:ascii="Arial" w:hAnsi="Arial"/>
          <w:sz w:val="22"/>
          <w:szCs w:val="22"/>
        </w:rPr>
        <w:tab/>
      </w:r>
      <w:r w:rsidR="00322EDB" w:rsidRPr="008D0C32">
        <w:rPr>
          <w:rFonts w:ascii="Arial" w:hAnsi="Arial"/>
          <w:sz w:val="22"/>
          <w:szCs w:val="22"/>
        </w:rPr>
        <w:t xml:space="preserve">   </w:t>
      </w:r>
      <w:r w:rsidR="006C7D89" w:rsidRPr="008D0C32">
        <w:rPr>
          <w:rFonts w:ascii="Arial" w:hAnsi="Arial"/>
          <w:sz w:val="22"/>
          <w:szCs w:val="22"/>
        </w:rPr>
        <w:t xml:space="preserve">   </w:t>
      </w:r>
      <w:r w:rsidR="0091186B" w:rsidRPr="008D0C32">
        <w:rPr>
          <w:rFonts w:ascii="Arial" w:hAnsi="Arial"/>
          <w:sz w:val="22"/>
          <w:szCs w:val="22"/>
        </w:rPr>
        <w:t>Faenza,</w:t>
      </w:r>
      <w:r w:rsidR="006D2F24" w:rsidRPr="008D0C32">
        <w:rPr>
          <w:rFonts w:ascii="Arial" w:hAnsi="Arial"/>
          <w:sz w:val="22"/>
          <w:szCs w:val="22"/>
        </w:rPr>
        <w:t xml:space="preserve"> 19</w:t>
      </w:r>
      <w:r w:rsidR="00322EDB" w:rsidRPr="008D0C32">
        <w:rPr>
          <w:rFonts w:ascii="Arial" w:hAnsi="Arial"/>
          <w:sz w:val="22"/>
          <w:szCs w:val="22"/>
        </w:rPr>
        <w:t xml:space="preserve"> </w:t>
      </w:r>
      <w:r w:rsidR="006C7D89" w:rsidRPr="008D0C32">
        <w:rPr>
          <w:rFonts w:ascii="Arial" w:hAnsi="Arial"/>
          <w:sz w:val="22"/>
          <w:szCs w:val="22"/>
        </w:rPr>
        <w:t>febbraio</w:t>
      </w:r>
      <w:r w:rsidR="00BC5BE3" w:rsidRPr="008D0C32">
        <w:rPr>
          <w:rFonts w:ascii="Arial" w:hAnsi="Arial"/>
          <w:sz w:val="22"/>
          <w:szCs w:val="22"/>
        </w:rPr>
        <w:t xml:space="preserve"> 201</w:t>
      </w:r>
      <w:r w:rsidR="00322EDB" w:rsidRPr="008D0C32">
        <w:rPr>
          <w:rFonts w:ascii="Arial" w:hAnsi="Arial"/>
          <w:sz w:val="22"/>
          <w:szCs w:val="22"/>
        </w:rPr>
        <w:t>5</w:t>
      </w:r>
    </w:p>
    <w:p w:rsidR="00490C9F" w:rsidRPr="008D0C32" w:rsidRDefault="00490C9F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490C9F" w:rsidRPr="008D0C32" w:rsidRDefault="0091186B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sz w:val="22"/>
          <w:szCs w:val="22"/>
        </w:rPr>
        <w:tab/>
      </w:r>
      <w:r w:rsidR="00877424" w:rsidRPr="008D0C32">
        <w:rPr>
          <w:rFonts w:ascii="Arial" w:hAnsi="Arial"/>
          <w:sz w:val="22"/>
          <w:szCs w:val="22"/>
        </w:rPr>
        <w:t xml:space="preserve">       </w:t>
      </w:r>
      <w:r w:rsidR="006708BD" w:rsidRPr="008D0C32">
        <w:rPr>
          <w:rFonts w:ascii="Arial" w:hAnsi="Arial"/>
          <w:sz w:val="22"/>
          <w:szCs w:val="22"/>
        </w:rPr>
        <w:t xml:space="preserve"> </w:t>
      </w:r>
      <w:r w:rsidRPr="008D0C32">
        <w:rPr>
          <w:rFonts w:ascii="Arial" w:hAnsi="Arial"/>
          <w:b/>
          <w:sz w:val="22"/>
          <w:szCs w:val="22"/>
        </w:rPr>
        <w:sym w:font="Wingdings" w:char="F0E8"/>
      </w:r>
      <w:r w:rsidRPr="008D0C32">
        <w:rPr>
          <w:rFonts w:ascii="Arial" w:hAnsi="Arial"/>
          <w:b/>
          <w:sz w:val="22"/>
          <w:szCs w:val="22"/>
        </w:rPr>
        <w:t xml:space="preserve"> </w:t>
      </w:r>
      <w:r w:rsidR="00D2733C" w:rsidRPr="008D0C32">
        <w:rPr>
          <w:rFonts w:ascii="Arial" w:hAnsi="Arial"/>
          <w:b/>
          <w:sz w:val="22"/>
          <w:szCs w:val="22"/>
        </w:rPr>
        <w:t>AI DOCENTI</w:t>
      </w:r>
    </w:p>
    <w:p w:rsidR="00877424" w:rsidRPr="008D0C32" w:rsidRDefault="00877424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ab/>
        <w:t xml:space="preserve">        </w:t>
      </w:r>
      <w:r w:rsidRPr="008D0C32">
        <w:rPr>
          <w:rFonts w:ascii="Arial" w:hAnsi="Arial"/>
          <w:b/>
          <w:sz w:val="22"/>
          <w:szCs w:val="22"/>
        </w:rPr>
        <w:sym w:font="Wingdings" w:char="F0E8"/>
      </w:r>
      <w:r w:rsidRPr="008D0C32">
        <w:rPr>
          <w:rFonts w:ascii="Arial" w:hAnsi="Arial"/>
          <w:b/>
          <w:sz w:val="22"/>
          <w:szCs w:val="22"/>
        </w:rPr>
        <w:t xml:space="preserve"> AI DOCENTI </w:t>
      </w:r>
    </w:p>
    <w:p w:rsidR="00877424" w:rsidRPr="008D0C32" w:rsidRDefault="00877424" w:rsidP="00877424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ab/>
        <w:t xml:space="preserve">             COORDINATORI </w:t>
      </w:r>
      <w:proofErr w:type="spellStart"/>
      <w:r w:rsidRPr="008D0C32">
        <w:rPr>
          <w:rFonts w:ascii="Arial" w:hAnsi="Arial"/>
          <w:b/>
          <w:sz w:val="22"/>
          <w:szCs w:val="22"/>
        </w:rPr>
        <w:t>DI</w:t>
      </w:r>
      <w:proofErr w:type="spellEnd"/>
      <w:r w:rsidRPr="008D0C32">
        <w:rPr>
          <w:rFonts w:ascii="Arial" w:hAnsi="Arial"/>
          <w:b/>
          <w:sz w:val="22"/>
          <w:szCs w:val="22"/>
        </w:rPr>
        <w:t xml:space="preserve"> SEDE</w:t>
      </w:r>
    </w:p>
    <w:p w:rsidR="00490C9F" w:rsidRPr="008D0C32" w:rsidRDefault="00490C9F" w:rsidP="00877424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ab/>
      </w:r>
      <w:r w:rsidRPr="008D0C32">
        <w:rPr>
          <w:rFonts w:ascii="Arial" w:hAnsi="Arial"/>
          <w:b/>
          <w:sz w:val="22"/>
          <w:szCs w:val="22"/>
        </w:rPr>
        <w:tab/>
        <w:t xml:space="preserve">         </w:t>
      </w:r>
      <w:proofErr w:type="spellStart"/>
      <w:r w:rsidRPr="008D0C32">
        <w:rPr>
          <w:rFonts w:ascii="Arial" w:hAnsi="Arial"/>
          <w:b/>
          <w:sz w:val="22"/>
          <w:szCs w:val="22"/>
        </w:rPr>
        <w:t>Proff</w:t>
      </w:r>
      <w:proofErr w:type="spellEnd"/>
      <w:r w:rsidRPr="008D0C32">
        <w:rPr>
          <w:rFonts w:ascii="Arial" w:hAnsi="Arial"/>
          <w:b/>
          <w:sz w:val="22"/>
          <w:szCs w:val="22"/>
        </w:rPr>
        <w:t xml:space="preserve">. Donati, </w:t>
      </w:r>
      <w:proofErr w:type="spellStart"/>
      <w:r w:rsidRPr="008D0C32">
        <w:rPr>
          <w:rFonts w:ascii="Arial" w:hAnsi="Arial"/>
          <w:b/>
          <w:sz w:val="22"/>
          <w:szCs w:val="22"/>
        </w:rPr>
        <w:t>Drei</w:t>
      </w:r>
      <w:proofErr w:type="spellEnd"/>
      <w:r w:rsidRPr="008D0C32">
        <w:rPr>
          <w:rFonts w:ascii="Arial" w:hAnsi="Arial"/>
          <w:b/>
          <w:sz w:val="22"/>
          <w:szCs w:val="22"/>
        </w:rPr>
        <w:t xml:space="preserve"> S., </w:t>
      </w:r>
    </w:p>
    <w:p w:rsidR="00490C9F" w:rsidRPr="008D0C32" w:rsidRDefault="00490C9F" w:rsidP="00877424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ab/>
      </w:r>
      <w:r w:rsidRPr="008D0C32">
        <w:rPr>
          <w:rFonts w:ascii="Arial" w:hAnsi="Arial"/>
          <w:b/>
          <w:sz w:val="22"/>
          <w:szCs w:val="22"/>
        </w:rPr>
        <w:tab/>
      </w:r>
      <w:r w:rsidRPr="008D0C32">
        <w:rPr>
          <w:rFonts w:ascii="Arial" w:hAnsi="Arial"/>
          <w:b/>
          <w:sz w:val="22"/>
          <w:szCs w:val="22"/>
        </w:rPr>
        <w:tab/>
        <w:t xml:space="preserve">         </w:t>
      </w:r>
      <w:r w:rsidR="00322EDB" w:rsidRPr="008D0C32">
        <w:rPr>
          <w:rFonts w:ascii="Arial" w:hAnsi="Arial"/>
          <w:b/>
          <w:sz w:val="22"/>
          <w:szCs w:val="22"/>
        </w:rPr>
        <w:t>Pazzi</w:t>
      </w:r>
      <w:r w:rsidRPr="008D0C32">
        <w:rPr>
          <w:rFonts w:ascii="Arial" w:hAnsi="Arial"/>
          <w:b/>
          <w:sz w:val="22"/>
          <w:szCs w:val="22"/>
        </w:rPr>
        <w:t xml:space="preserve"> e </w:t>
      </w:r>
      <w:proofErr w:type="spellStart"/>
      <w:r w:rsidRPr="008D0C32">
        <w:rPr>
          <w:rFonts w:ascii="Arial" w:hAnsi="Arial"/>
          <w:b/>
          <w:sz w:val="22"/>
          <w:szCs w:val="22"/>
        </w:rPr>
        <w:t>Mingotti</w:t>
      </w:r>
      <w:proofErr w:type="spellEnd"/>
    </w:p>
    <w:p w:rsidR="00490C9F" w:rsidRPr="008D0C32" w:rsidRDefault="00877424" w:rsidP="00877424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</w:t>
      </w:r>
      <w:r w:rsidR="008D0C32">
        <w:rPr>
          <w:rFonts w:ascii="Arial" w:hAnsi="Arial"/>
          <w:b/>
          <w:sz w:val="22"/>
          <w:szCs w:val="22"/>
        </w:rPr>
        <w:t xml:space="preserve">       </w:t>
      </w:r>
      <w:r w:rsidRPr="008D0C32">
        <w:rPr>
          <w:rFonts w:ascii="Arial" w:hAnsi="Arial"/>
          <w:b/>
          <w:sz w:val="22"/>
          <w:szCs w:val="22"/>
        </w:rPr>
        <w:t xml:space="preserve"> </w:t>
      </w:r>
      <w:r w:rsidR="00CD7C85" w:rsidRPr="008D0C32">
        <w:rPr>
          <w:rFonts w:ascii="Arial" w:hAnsi="Arial"/>
          <w:b/>
          <w:sz w:val="22"/>
          <w:szCs w:val="22"/>
        </w:rPr>
        <w:sym w:font="Wingdings" w:char="F0E8"/>
      </w:r>
      <w:r w:rsidR="00CD7C85" w:rsidRPr="008D0C32">
        <w:rPr>
          <w:rFonts w:ascii="Arial" w:hAnsi="Arial"/>
          <w:b/>
          <w:sz w:val="22"/>
          <w:szCs w:val="22"/>
        </w:rPr>
        <w:t xml:space="preserve"> AGLI STUDENTI interessati</w:t>
      </w:r>
    </w:p>
    <w:p w:rsidR="0091186B" w:rsidRPr="008D0C32" w:rsidRDefault="00490C9F" w:rsidP="00877424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ab/>
      </w:r>
      <w:r w:rsidRPr="008D0C32">
        <w:rPr>
          <w:rFonts w:ascii="Arial" w:hAnsi="Arial"/>
          <w:b/>
          <w:sz w:val="22"/>
          <w:szCs w:val="22"/>
        </w:rPr>
        <w:tab/>
        <w:t xml:space="preserve">         (si veda elenco allegato)</w:t>
      </w:r>
      <w:r w:rsidR="009D0F50" w:rsidRPr="008D0C32">
        <w:rPr>
          <w:rFonts w:ascii="Arial" w:hAnsi="Arial"/>
          <w:b/>
          <w:sz w:val="22"/>
          <w:szCs w:val="22"/>
        </w:rPr>
        <w:t xml:space="preserve">  </w:t>
      </w:r>
    </w:p>
    <w:p w:rsidR="009D0F50" w:rsidRPr="008D0C32" w:rsidRDefault="009D0F50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ab/>
      </w:r>
      <w:r w:rsidRPr="008D0C32">
        <w:rPr>
          <w:rFonts w:ascii="Arial" w:hAnsi="Arial"/>
          <w:b/>
          <w:sz w:val="22"/>
          <w:szCs w:val="22"/>
        </w:rPr>
        <w:tab/>
        <w:t xml:space="preserve"> </w:t>
      </w:r>
      <w:r w:rsidR="00877424" w:rsidRPr="008D0C32">
        <w:rPr>
          <w:rFonts w:ascii="Arial" w:hAnsi="Arial"/>
          <w:b/>
          <w:sz w:val="22"/>
          <w:szCs w:val="22"/>
        </w:rPr>
        <w:t xml:space="preserve">        </w:t>
      </w:r>
      <w:r w:rsidRPr="008D0C32">
        <w:rPr>
          <w:rFonts w:ascii="Arial" w:hAnsi="Arial"/>
          <w:b/>
          <w:sz w:val="22"/>
          <w:szCs w:val="22"/>
        </w:rPr>
        <w:t>per loro tramite</w:t>
      </w:r>
    </w:p>
    <w:p w:rsidR="00CD7C85" w:rsidRPr="008D0C32" w:rsidRDefault="009D0F50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ab/>
      </w:r>
      <w:r w:rsidR="00877424" w:rsidRPr="008D0C32">
        <w:rPr>
          <w:rFonts w:ascii="Arial" w:hAnsi="Arial"/>
          <w:b/>
          <w:sz w:val="22"/>
          <w:szCs w:val="22"/>
        </w:rPr>
        <w:t xml:space="preserve">        </w:t>
      </w:r>
      <w:r w:rsidRPr="008D0C32">
        <w:rPr>
          <w:rFonts w:ascii="Arial" w:hAnsi="Arial"/>
          <w:b/>
          <w:sz w:val="22"/>
          <w:szCs w:val="22"/>
        </w:rPr>
        <w:sym w:font="Wingdings" w:char="F0E8"/>
      </w:r>
      <w:r w:rsidRPr="008D0C32">
        <w:rPr>
          <w:rFonts w:ascii="Arial" w:hAnsi="Arial"/>
          <w:b/>
          <w:sz w:val="22"/>
          <w:szCs w:val="22"/>
        </w:rPr>
        <w:t xml:space="preserve"> Alle FAMIGLIE</w:t>
      </w:r>
    </w:p>
    <w:p w:rsidR="00C239AF" w:rsidRPr="008D0C32" w:rsidRDefault="00C239AF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91186B" w:rsidRPr="008D0C32" w:rsidRDefault="0091186B" w:rsidP="00670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Cs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>Oggetto:</w:t>
      </w:r>
      <w:r w:rsidR="009D0F50" w:rsidRPr="008D0C32">
        <w:rPr>
          <w:rFonts w:ascii="Arial" w:hAnsi="Arial"/>
          <w:b/>
          <w:sz w:val="22"/>
          <w:szCs w:val="22"/>
        </w:rPr>
        <w:t xml:space="preserve"> </w:t>
      </w:r>
      <w:r w:rsidR="00C72B94" w:rsidRPr="008D0C32">
        <w:rPr>
          <w:rFonts w:ascii="Arial" w:hAnsi="Arial"/>
          <w:b/>
          <w:sz w:val="22"/>
          <w:szCs w:val="22"/>
        </w:rPr>
        <w:t xml:space="preserve">Fase provinciale </w:t>
      </w:r>
      <w:r w:rsidR="006708BD" w:rsidRPr="008D0C32">
        <w:rPr>
          <w:rFonts w:ascii="Arial" w:hAnsi="Arial"/>
          <w:b/>
          <w:sz w:val="22"/>
          <w:szCs w:val="22"/>
        </w:rPr>
        <w:t xml:space="preserve">di Corsa Campestre </w:t>
      </w:r>
      <w:proofErr w:type="spellStart"/>
      <w:r w:rsidR="00C72B94" w:rsidRPr="008D0C32">
        <w:rPr>
          <w:rFonts w:ascii="Arial" w:hAnsi="Arial"/>
          <w:b/>
          <w:sz w:val="22"/>
          <w:szCs w:val="22"/>
        </w:rPr>
        <w:t>G.S.S</w:t>
      </w:r>
      <w:r w:rsidR="0017407B" w:rsidRPr="008D0C32">
        <w:rPr>
          <w:rFonts w:ascii="Arial" w:hAnsi="Arial"/>
          <w:b/>
          <w:sz w:val="22"/>
          <w:szCs w:val="22"/>
        </w:rPr>
        <w:t>.</w:t>
      </w:r>
      <w:proofErr w:type="spellEnd"/>
      <w:r w:rsidR="00C72B94" w:rsidRPr="008D0C32">
        <w:rPr>
          <w:rFonts w:ascii="Arial" w:hAnsi="Arial"/>
          <w:b/>
          <w:sz w:val="22"/>
          <w:szCs w:val="22"/>
        </w:rPr>
        <w:t xml:space="preserve"> 201</w:t>
      </w:r>
      <w:r w:rsidR="00322EDB" w:rsidRPr="008D0C32">
        <w:rPr>
          <w:rFonts w:ascii="Arial" w:hAnsi="Arial"/>
          <w:b/>
          <w:sz w:val="22"/>
          <w:szCs w:val="22"/>
        </w:rPr>
        <w:t>5</w:t>
      </w:r>
      <w:r w:rsidR="00C72B94" w:rsidRPr="008D0C32">
        <w:rPr>
          <w:rFonts w:ascii="Arial" w:hAnsi="Arial"/>
          <w:b/>
          <w:sz w:val="22"/>
          <w:szCs w:val="22"/>
        </w:rPr>
        <w:t xml:space="preserve"> </w:t>
      </w:r>
    </w:p>
    <w:p w:rsidR="00C239AF" w:rsidRPr="008D0C32" w:rsidRDefault="00D2733C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8D0C32">
        <w:rPr>
          <w:rFonts w:ascii="Arial" w:hAnsi="Arial"/>
          <w:bCs/>
          <w:sz w:val="22"/>
          <w:szCs w:val="22"/>
        </w:rPr>
        <w:t xml:space="preserve"> </w:t>
      </w:r>
      <w:r w:rsidR="00C216A4" w:rsidRPr="008D0C32">
        <w:rPr>
          <w:rFonts w:ascii="Arial" w:hAnsi="Arial"/>
          <w:bCs/>
          <w:sz w:val="22"/>
          <w:szCs w:val="22"/>
        </w:rPr>
        <w:tab/>
      </w:r>
    </w:p>
    <w:p w:rsidR="00C216A4" w:rsidRPr="008D0C32" w:rsidRDefault="006708BD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8D0C32">
        <w:rPr>
          <w:rFonts w:ascii="Arial" w:hAnsi="Arial"/>
          <w:bCs/>
          <w:sz w:val="22"/>
          <w:szCs w:val="22"/>
        </w:rPr>
        <w:t xml:space="preserve">               </w:t>
      </w:r>
      <w:r w:rsidR="00C72B94" w:rsidRPr="008D0C32">
        <w:rPr>
          <w:rFonts w:ascii="Arial" w:hAnsi="Arial"/>
          <w:bCs/>
          <w:sz w:val="22"/>
          <w:szCs w:val="22"/>
        </w:rPr>
        <w:t>Si</w:t>
      </w:r>
      <w:r w:rsidR="00F03EDE" w:rsidRPr="008D0C32">
        <w:rPr>
          <w:rFonts w:ascii="Arial" w:hAnsi="Arial"/>
          <w:bCs/>
          <w:sz w:val="22"/>
          <w:szCs w:val="22"/>
        </w:rPr>
        <w:t xml:space="preserve"> </w:t>
      </w:r>
      <w:r w:rsidR="00C72B94" w:rsidRPr="008D0C32">
        <w:rPr>
          <w:rFonts w:ascii="Arial" w:hAnsi="Arial"/>
          <w:bCs/>
          <w:sz w:val="22"/>
          <w:szCs w:val="22"/>
        </w:rPr>
        <w:t xml:space="preserve">comunica che la fase provinciale di Corsa Campestre si svolgerà </w:t>
      </w:r>
      <w:r w:rsidR="00951A69" w:rsidRPr="008D0C32">
        <w:rPr>
          <w:rFonts w:ascii="Arial" w:hAnsi="Arial"/>
          <w:b/>
          <w:bCs/>
          <w:sz w:val="22"/>
          <w:szCs w:val="22"/>
        </w:rPr>
        <w:t>giovedì 26</w:t>
      </w:r>
      <w:r w:rsidR="00951A69" w:rsidRPr="008D0C32">
        <w:rPr>
          <w:rFonts w:ascii="Arial" w:hAnsi="Arial"/>
          <w:bCs/>
          <w:sz w:val="22"/>
          <w:szCs w:val="22"/>
        </w:rPr>
        <w:t xml:space="preserve"> </w:t>
      </w:r>
      <w:r w:rsidR="00951A69" w:rsidRPr="008D0C32">
        <w:rPr>
          <w:rFonts w:ascii="Arial" w:hAnsi="Arial"/>
          <w:b/>
          <w:bCs/>
          <w:sz w:val="22"/>
          <w:szCs w:val="22"/>
        </w:rPr>
        <w:t>febbraio 2015</w:t>
      </w:r>
      <w:r w:rsidR="00C72B94" w:rsidRPr="008D0C32">
        <w:rPr>
          <w:rFonts w:ascii="Arial" w:hAnsi="Arial"/>
          <w:b/>
          <w:bCs/>
          <w:sz w:val="22"/>
          <w:szCs w:val="22"/>
        </w:rPr>
        <w:t xml:space="preserve"> </w:t>
      </w:r>
      <w:r w:rsidR="00C72B94" w:rsidRPr="008D0C32">
        <w:rPr>
          <w:rFonts w:ascii="Arial" w:hAnsi="Arial"/>
          <w:bCs/>
          <w:sz w:val="22"/>
          <w:szCs w:val="22"/>
        </w:rPr>
        <w:t xml:space="preserve">a </w:t>
      </w:r>
      <w:r w:rsidR="00951A69" w:rsidRPr="008D0C32">
        <w:rPr>
          <w:rFonts w:ascii="Arial" w:hAnsi="Arial"/>
          <w:bCs/>
          <w:sz w:val="22"/>
          <w:szCs w:val="22"/>
        </w:rPr>
        <w:t>Faenza</w:t>
      </w:r>
      <w:r w:rsidR="00C72B94" w:rsidRPr="008D0C32">
        <w:rPr>
          <w:rFonts w:ascii="Arial" w:hAnsi="Arial"/>
          <w:bCs/>
          <w:sz w:val="22"/>
          <w:szCs w:val="22"/>
        </w:rPr>
        <w:t xml:space="preserve"> presso l</w:t>
      </w:r>
      <w:r w:rsidR="00951A69" w:rsidRPr="008D0C32">
        <w:rPr>
          <w:rFonts w:ascii="Arial" w:hAnsi="Arial"/>
          <w:bCs/>
          <w:sz w:val="22"/>
          <w:szCs w:val="22"/>
        </w:rPr>
        <w:t xml:space="preserve">’impianto “Raffaele </w:t>
      </w:r>
      <w:proofErr w:type="spellStart"/>
      <w:r w:rsidR="00951A69" w:rsidRPr="008D0C32">
        <w:rPr>
          <w:rFonts w:ascii="Arial" w:hAnsi="Arial"/>
          <w:bCs/>
          <w:sz w:val="22"/>
          <w:szCs w:val="22"/>
        </w:rPr>
        <w:t>Drei</w:t>
      </w:r>
      <w:proofErr w:type="spellEnd"/>
      <w:r w:rsidR="00951A69" w:rsidRPr="008D0C32">
        <w:rPr>
          <w:rFonts w:ascii="Arial" w:hAnsi="Arial"/>
          <w:bCs/>
          <w:sz w:val="22"/>
          <w:szCs w:val="22"/>
        </w:rPr>
        <w:t>” – Zona Graziola – V.le Atleti Azzurri d’Italia,13</w:t>
      </w:r>
      <w:r w:rsidR="00AD6C39" w:rsidRPr="008D0C32">
        <w:rPr>
          <w:rFonts w:ascii="Arial" w:hAnsi="Arial"/>
          <w:bCs/>
          <w:sz w:val="22"/>
          <w:szCs w:val="22"/>
        </w:rPr>
        <w:t xml:space="preserve"> con ritrovo alle ore 10.00</w:t>
      </w:r>
      <w:r w:rsidR="00951A69" w:rsidRPr="008D0C32">
        <w:rPr>
          <w:rFonts w:ascii="Arial" w:hAnsi="Arial"/>
          <w:bCs/>
          <w:sz w:val="22"/>
          <w:szCs w:val="22"/>
        </w:rPr>
        <w:t>.</w:t>
      </w:r>
    </w:p>
    <w:p w:rsidR="006F61A4" w:rsidRPr="008D0C32" w:rsidRDefault="006F61A4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6F61A4" w:rsidRPr="008D0C32" w:rsidRDefault="006F61A4" w:rsidP="006F61A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8D0C32">
        <w:rPr>
          <w:rFonts w:ascii="Arial" w:hAnsi="Arial"/>
          <w:bCs/>
          <w:sz w:val="22"/>
          <w:szCs w:val="22"/>
        </w:rPr>
        <w:tab/>
        <w:t xml:space="preserve">   Si chiede cortesemente agli insegnanti delle classi interessate di non programmare verifiche per la data sopracitata. </w:t>
      </w:r>
    </w:p>
    <w:p w:rsidR="003A53A1" w:rsidRPr="008D0C32" w:rsidRDefault="003A53A1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6F61A4" w:rsidRPr="008D0C32" w:rsidRDefault="00877424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8D0C32">
        <w:rPr>
          <w:rFonts w:ascii="Arial" w:hAnsi="Arial"/>
          <w:bCs/>
          <w:sz w:val="22"/>
          <w:szCs w:val="22"/>
        </w:rPr>
        <w:tab/>
        <w:t xml:space="preserve">   </w:t>
      </w:r>
      <w:r w:rsidR="006F61A4" w:rsidRPr="008D0C32">
        <w:rPr>
          <w:rFonts w:ascii="Arial" w:hAnsi="Arial"/>
          <w:bCs/>
          <w:sz w:val="22"/>
          <w:szCs w:val="22"/>
        </w:rPr>
        <w:t>La partecipazione degli studenti è subordinata alla consegna dell’autorizzazione a partecipare firmata dai genitori o da chi ne fa le veci.</w:t>
      </w:r>
    </w:p>
    <w:p w:rsidR="00490C9F" w:rsidRPr="008D0C32" w:rsidRDefault="00490C9F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6F61A4" w:rsidRPr="008D0C32" w:rsidRDefault="006F61A4" w:rsidP="00C72B94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8D0C32">
        <w:rPr>
          <w:rFonts w:ascii="Arial" w:hAnsi="Arial"/>
          <w:b/>
          <w:bCs/>
          <w:sz w:val="22"/>
          <w:szCs w:val="22"/>
        </w:rPr>
        <w:tab/>
        <w:t xml:space="preserve">   I docenti dovranno escludere gli alunni che non avranno riconsegnato le autorizzazioni firmate. </w:t>
      </w:r>
    </w:p>
    <w:p w:rsidR="006F61A4" w:rsidRPr="008D0C32" w:rsidRDefault="006F61A4" w:rsidP="00C72B94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</w:p>
    <w:p w:rsidR="00490C9F" w:rsidRPr="008D0C32" w:rsidRDefault="00490C9F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8D0C32">
        <w:rPr>
          <w:rFonts w:ascii="Arial" w:hAnsi="Arial"/>
          <w:bCs/>
          <w:sz w:val="22"/>
          <w:szCs w:val="22"/>
        </w:rPr>
        <w:tab/>
        <w:t xml:space="preserve">   </w:t>
      </w:r>
      <w:r w:rsidR="006F61A4" w:rsidRPr="008D0C32">
        <w:rPr>
          <w:rFonts w:ascii="Arial" w:hAnsi="Arial"/>
          <w:bCs/>
          <w:sz w:val="22"/>
          <w:szCs w:val="22"/>
        </w:rPr>
        <w:t>I coordinatori di sede dovranno provvedere alla sostituzione dei docenti impegnati (</w:t>
      </w:r>
      <w:proofErr w:type="spellStart"/>
      <w:r w:rsidR="006F61A4" w:rsidRPr="008D0C32">
        <w:rPr>
          <w:rFonts w:ascii="Arial" w:hAnsi="Arial"/>
          <w:bCs/>
          <w:sz w:val="22"/>
          <w:szCs w:val="22"/>
        </w:rPr>
        <w:t>Proff</w:t>
      </w:r>
      <w:proofErr w:type="spellEnd"/>
      <w:r w:rsidR="006F61A4" w:rsidRPr="008D0C32">
        <w:rPr>
          <w:rFonts w:ascii="Arial" w:hAnsi="Arial"/>
          <w:bCs/>
          <w:sz w:val="22"/>
          <w:szCs w:val="22"/>
        </w:rPr>
        <w:t>. Paolo Castelli e Luca Tamburini).</w:t>
      </w:r>
    </w:p>
    <w:p w:rsidR="006F61A4" w:rsidRPr="008D0C32" w:rsidRDefault="006F61A4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6F61A4" w:rsidRPr="008D0C32" w:rsidRDefault="006F61A4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8D0C32">
        <w:rPr>
          <w:rFonts w:ascii="Arial" w:hAnsi="Arial"/>
          <w:bCs/>
          <w:sz w:val="22"/>
          <w:szCs w:val="22"/>
        </w:rPr>
        <w:tab/>
        <w:t xml:space="preserve">   Gli studenti partecipanti si ritroveranno alle ore 9.30 nell’atrio delle sedi di appartenenza; qui attenderanno i </w:t>
      </w:r>
      <w:proofErr w:type="spellStart"/>
      <w:r w:rsidRPr="008D0C32">
        <w:rPr>
          <w:rFonts w:ascii="Arial" w:hAnsi="Arial"/>
          <w:bCs/>
          <w:sz w:val="22"/>
          <w:szCs w:val="22"/>
        </w:rPr>
        <w:t>Proff</w:t>
      </w:r>
      <w:proofErr w:type="spellEnd"/>
      <w:r w:rsidRPr="008D0C32">
        <w:rPr>
          <w:rFonts w:ascii="Arial" w:hAnsi="Arial"/>
          <w:bCs/>
          <w:sz w:val="22"/>
          <w:szCs w:val="22"/>
        </w:rPr>
        <w:t>. Castelli Paolo e/o Tamburini Luca con i quali raggiungeranno a piedi il luogo di gara.</w:t>
      </w:r>
      <w:r w:rsidR="00D42992">
        <w:rPr>
          <w:rFonts w:ascii="Arial" w:hAnsi="Arial"/>
          <w:bCs/>
          <w:sz w:val="22"/>
          <w:szCs w:val="22"/>
        </w:rPr>
        <w:t xml:space="preserve"> Al termine della manifestazione rientreranno direttamente alle proprie abitazioni.</w:t>
      </w:r>
    </w:p>
    <w:p w:rsidR="00406206" w:rsidRPr="008D0C32" w:rsidRDefault="00406206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</w:p>
    <w:p w:rsidR="003A53A1" w:rsidRPr="008D0C32" w:rsidRDefault="00E51F62" w:rsidP="00E51F62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 xml:space="preserve">Il presente avviso dovrà essere letto agli studenti di tutte le classi interessate. Dell’avvenuta lettura verrà preso nota sul registro di classe. </w:t>
      </w:r>
    </w:p>
    <w:p w:rsidR="00E51F62" w:rsidRPr="008D0C32" w:rsidRDefault="00E51F62" w:rsidP="00E51F62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  <w:r w:rsidRPr="008D0C32">
        <w:rPr>
          <w:rFonts w:ascii="Arial" w:hAnsi="Arial"/>
          <w:b/>
          <w:sz w:val="22"/>
          <w:szCs w:val="22"/>
        </w:rPr>
        <w:t>Gli studenti sono invitati a comunicare l’avviso alle rispettive famiglie.</w:t>
      </w:r>
    </w:p>
    <w:p w:rsidR="00054567" w:rsidRPr="008D0C32" w:rsidRDefault="00054567" w:rsidP="00054567">
      <w:pPr>
        <w:pStyle w:val="Corpodeltesto2"/>
        <w:spacing w:line="240" w:lineRule="auto"/>
        <w:jc w:val="both"/>
        <w:rPr>
          <w:b/>
          <w:sz w:val="22"/>
          <w:szCs w:val="22"/>
        </w:rPr>
      </w:pPr>
    </w:p>
    <w:p w:rsidR="00406206" w:rsidRPr="008D0C32" w:rsidRDefault="008D0C32" w:rsidP="00054567">
      <w:pPr>
        <w:pStyle w:val="Corpodeltesto2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Pr="008D0C32">
        <w:rPr>
          <w:b/>
          <w:sz w:val="22"/>
          <w:szCs w:val="22"/>
        </w:rPr>
        <w:t xml:space="preserve"> Si allegano:</w:t>
      </w:r>
    </w:p>
    <w:p w:rsidR="008D0C32" w:rsidRPr="008D0C32" w:rsidRDefault="008D0C32" w:rsidP="008D0C32">
      <w:pPr>
        <w:pStyle w:val="Corpodeltesto2"/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</w:rPr>
      </w:pPr>
      <w:r w:rsidRPr="008D0C32">
        <w:rPr>
          <w:b/>
          <w:sz w:val="22"/>
          <w:szCs w:val="22"/>
        </w:rPr>
        <w:t xml:space="preserve">Modello di autorizzazione da parte dei genitori alla partecipazione ai </w:t>
      </w:r>
      <w:proofErr w:type="spellStart"/>
      <w:r w:rsidRPr="008D0C32">
        <w:rPr>
          <w:b/>
          <w:sz w:val="22"/>
          <w:szCs w:val="22"/>
        </w:rPr>
        <w:t>G.S.S.</w:t>
      </w:r>
      <w:proofErr w:type="spellEnd"/>
    </w:p>
    <w:p w:rsidR="008D0C32" w:rsidRPr="008D0C32" w:rsidRDefault="008D0C32" w:rsidP="008D0C32">
      <w:pPr>
        <w:pStyle w:val="Corpodeltesto2"/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</w:rPr>
      </w:pPr>
      <w:r w:rsidRPr="008D0C32">
        <w:rPr>
          <w:b/>
          <w:sz w:val="22"/>
          <w:szCs w:val="22"/>
        </w:rPr>
        <w:t>Elenco studenti partecipanti</w:t>
      </w:r>
    </w:p>
    <w:p w:rsidR="00C239AF" w:rsidRPr="008D0C32" w:rsidRDefault="00C239AF" w:rsidP="00054567">
      <w:pPr>
        <w:pStyle w:val="Corpodeltesto2"/>
        <w:spacing w:line="240" w:lineRule="auto"/>
        <w:jc w:val="both"/>
        <w:rPr>
          <w:b/>
          <w:sz w:val="22"/>
          <w:szCs w:val="22"/>
        </w:rPr>
      </w:pPr>
    </w:p>
    <w:p w:rsidR="00C239AF" w:rsidRDefault="00C239AF" w:rsidP="00054567">
      <w:pPr>
        <w:pStyle w:val="Corpodeltesto2"/>
        <w:spacing w:line="240" w:lineRule="auto"/>
        <w:jc w:val="both"/>
        <w:rPr>
          <w:b/>
          <w:sz w:val="18"/>
          <w:szCs w:val="18"/>
        </w:rPr>
      </w:pPr>
    </w:p>
    <w:p w:rsidR="00406206" w:rsidRDefault="00406206" w:rsidP="00054567">
      <w:pPr>
        <w:pStyle w:val="Corpodeltesto2"/>
        <w:spacing w:line="240" w:lineRule="auto"/>
        <w:jc w:val="both"/>
        <w:rPr>
          <w:b/>
          <w:sz w:val="18"/>
          <w:szCs w:val="18"/>
        </w:rPr>
      </w:pPr>
    </w:p>
    <w:p w:rsidR="00406206" w:rsidRPr="006F7C88" w:rsidRDefault="00406206" w:rsidP="00054567">
      <w:pPr>
        <w:pStyle w:val="Corpodeltesto2"/>
        <w:spacing w:line="240" w:lineRule="auto"/>
        <w:jc w:val="both"/>
        <w:rPr>
          <w:b/>
          <w:sz w:val="18"/>
          <w:szCs w:val="18"/>
        </w:rPr>
      </w:pPr>
    </w:p>
    <w:p w:rsidR="003A6EC9" w:rsidRDefault="00406206" w:rsidP="00054567">
      <w:pPr>
        <w:pStyle w:val="Corpodeltesto2"/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IL DIRIGENTE SCOLASTICO</w:t>
      </w:r>
    </w:p>
    <w:p w:rsidR="006F7C88" w:rsidRPr="00406206" w:rsidRDefault="00406206" w:rsidP="00406206">
      <w:pPr>
        <w:pStyle w:val="Corpodeltesto2"/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Prof. Luigi Neri</w:t>
      </w:r>
    </w:p>
    <w:p w:rsidR="006F7C88" w:rsidRDefault="006F7C88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49715D" w:rsidRDefault="0049715D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CD7C85" w:rsidRDefault="00CD7C85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91186B" w:rsidRDefault="0091186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91186B" w:rsidRDefault="0091186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91186B" w:rsidRDefault="00406206">
      <w:pPr>
        <w:tabs>
          <w:tab w:val="left" w:pos="851"/>
          <w:tab w:val="center" w:pos="79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Allegato Circ. n.</w:t>
      </w:r>
      <w:r w:rsidR="006D2F24">
        <w:rPr>
          <w:rFonts w:ascii="Arial" w:hAnsi="Arial"/>
          <w:sz w:val="24"/>
        </w:rPr>
        <w:t xml:space="preserve"> 304</w:t>
      </w:r>
    </w:p>
    <w:p w:rsidR="0091186B" w:rsidRDefault="0091186B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91186B" w:rsidRDefault="0091186B">
      <w:pPr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985"/>
        <w:gridCol w:w="992"/>
        <w:gridCol w:w="1559"/>
        <w:gridCol w:w="992"/>
        <w:gridCol w:w="902"/>
      </w:tblGrid>
      <w:tr w:rsidR="00406206" w:rsidTr="00CB0F93"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06" w:rsidRDefault="0040620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06" w:rsidRDefault="0040620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06" w:rsidRDefault="0040620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06" w:rsidRDefault="0040620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06" w:rsidRDefault="0040620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06" w:rsidRDefault="0040620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Anno di nascita</w:t>
            </w:r>
          </w:p>
        </w:tc>
      </w:tr>
      <w:tr w:rsidR="0040620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BERNABEI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1^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SCIENTIFICO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0620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BOSI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NICCOLO’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SCIENTIFICO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0620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BRICENO BAZO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 ENRIQUE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 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222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40620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CHIARINI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MICHELE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SCIENTIFICO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0620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 PANE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 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222A5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A56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A56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A5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 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A5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A56" w:rsidRDefault="00222A56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A56" w:rsidRDefault="00222A5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0620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FOSCHINI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GIOELE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1^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SCIENTIFICO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6D2F24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06206" w:rsidRPr="00A15484" w:rsidTr="00CB0F93">
        <w:trPr>
          <w:trHeight w:val="33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POLVERELLI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LORENZO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1^ 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06206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TASSINARI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1^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SCIENTIFICO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06" w:rsidRPr="00A15484" w:rsidRDefault="00222A5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6D2F24" w:rsidRPr="00A15484" w:rsidTr="00CB0F93">
        <w:trPr>
          <w:trHeight w:val="2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F24" w:rsidRPr="00A15484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VERSARI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F24" w:rsidRPr="00A15484" w:rsidRDefault="00222A56" w:rsidP="00EC5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F24" w:rsidRPr="00A15484" w:rsidRDefault="00CB0F93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3^ 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F24" w:rsidRPr="00A15484" w:rsidRDefault="00CB0F93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F24" w:rsidRPr="00A15484" w:rsidRDefault="00222A56" w:rsidP="00EC5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ALLIEVI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F24" w:rsidRPr="00A15484" w:rsidRDefault="00222A56" w:rsidP="00EC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</w:tr>
    </w:tbl>
    <w:p w:rsidR="003A53A1" w:rsidRDefault="003A53A1">
      <w:pPr>
        <w:rPr>
          <w:sz w:val="24"/>
        </w:rPr>
      </w:pPr>
    </w:p>
    <w:p w:rsidR="003A53A1" w:rsidRDefault="003A53A1">
      <w:pPr>
        <w:rPr>
          <w:sz w:val="24"/>
        </w:rPr>
      </w:pPr>
    </w:p>
    <w:p w:rsidR="003A53A1" w:rsidRPr="00D2733C" w:rsidRDefault="003A53A1">
      <w:pPr>
        <w:rPr>
          <w:sz w:val="24"/>
        </w:rPr>
      </w:pPr>
    </w:p>
    <w:sectPr w:rsidR="003A53A1" w:rsidRPr="00D2733C" w:rsidSect="00964CCA">
      <w:footerReference w:type="default" r:id="rId7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69" w:rsidRDefault="004B0269">
      <w:r>
        <w:separator/>
      </w:r>
    </w:p>
  </w:endnote>
  <w:endnote w:type="continuationSeparator" w:id="0">
    <w:p w:rsidR="004B0269" w:rsidRDefault="004B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94" w:rsidRDefault="00C72B94">
    <w:pPr>
      <w:pStyle w:val="Pidipagina"/>
      <w:rPr>
        <w:rFonts w:ascii="Arial" w:hAnsi="Arial"/>
      </w:rPr>
    </w:pPr>
    <w:r>
      <w:rPr>
        <w:rFonts w:ascii="Arial" w:hAnsi="Arial"/>
      </w:rPr>
      <w:t>/</w:t>
    </w:r>
    <w:proofErr w:type="spellStart"/>
    <w:r w:rsidR="006708BD">
      <w:rPr>
        <w:rFonts w:ascii="Arial" w:hAnsi="Arial"/>
      </w:rPr>
      <w:t>fl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69" w:rsidRDefault="004B0269">
      <w:r>
        <w:separator/>
      </w:r>
    </w:p>
  </w:footnote>
  <w:footnote w:type="continuationSeparator" w:id="0">
    <w:p w:rsidR="004B0269" w:rsidRDefault="004B0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D0B"/>
    <w:multiLevelType w:val="hybridMultilevel"/>
    <w:tmpl w:val="D93EC28C"/>
    <w:lvl w:ilvl="0" w:tplc="6B8088C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9E27FE2"/>
    <w:multiLevelType w:val="hybridMultilevel"/>
    <w:tmpl w:val="D98C5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3C"/>
    <w:rsid w:val="00014E30"/>
    <w:rsid w:val="00032B6F"/>
    <w:rsid w:val="00054567"/>
    <w:rsid w:val="000B673A"/>
    <w:rsid w:val="00100FF5"/>
    <w:rsid w:val="00107B7A"/>
    <w:rsid w:val="0017407B"/>
    <w:rsid w:val="001D043E"/>
    <w:rsid w:val="001E63AF"/>
    <w:rsid w:val="00222A56"/>
    <w:rsid w:val="002366B4"/>
    <w:rsid w:val="00241177"/>
    <w:rsid w:val="00247130"/>
    <w:rsid w:val="00255F8E"/>
    <w:rsid w:val="00265C33"/>
    <w:rsid w:val="002E1F26"/>
    <w:rsid w:val="003169F6"/>
    <w:rsid w:val="00322EDB"/>
    <w:rsid w:val="003A53A1"/>
    <w:rsid w:val="003A6EC9"/>
    <w:rsid w:val="003D0A89"/>
    <w:rsid w:val="003E7B70"/>
    <w:rsid w:val="00402FBA"/>
    <w:rsid w:val="00406206"/>
    <w:rsid w:val="0044432C"/>
    <w:rsid w:val="004623DF"/>
    <w:rsid w:val="004710F7"/>
    <w:rsid w:val="00490C9F"/>
    <w:rsid w:val="0049715D"/>
    <w:rsid w:val="004B0269"/>
    <w:rsid w:val="004D383A"/>
    <w:rsid w:val="004E09AE"/>
    <w:rsid w:val="004E218D"/>
    <w:rsid w:val="00515CA6"/>
    <w:rsid w:val="00556BBC"/>
    <w:rsid w:val="005B3D8B"/>
    <w:rsid w:val="005D5E93"/>
    <w:rsid w:val="006708BD"/>
    <w:rsid w:val="006B0613"/>
    <w:rsid w:val="006C7D89"/>
    <w:rsid w:val="006D0DE3"/>
    <w:rsid w:val="006D2F24"/>
    <w:rsid w:val="006E69D6"/>
    <w:rsid w:val="006E6B81"/>
    <w:rsid w:val="006E7637"/>
    <w:rsid w:val="006F61A4"/>
    <w:rsid w:val="006F7C88"/>
    <w:rsid w:val="007332EB"/>
    <w:rsid w:val="00746CD9"/>
    <w:rsid w:val="00753EA5"/>
    <w:rsid w:val="008224A7"/>
    <w:rsid w:val="00877424"/>
    <w:rsid w:val="008A7CDE"/>
    <w:rsid w:val="008C0A78"/>
    <w:rsid w:val="008D0C32"/>
    <w:rsid w:val="0091186B"/>
    <w:rsid w:val="00914409"/>
    <w:rsid w:val="00917C22"/>
    <w:rsid w:val="0093126B"/>
    <w:rsid w:val="00951A69"/>
    <w:rsid w:val="00964CCA"/>
    <w:rsid w:val="009D0F50"/>
    <w:rsid w:val="009F5D92"/>
    <w:rsid w:val="00A15484"/>
    <w:rsid w:val="00A27B77"/>
    <w:rsid w:val="00AB5A9A"/>
    <w:rsid w:val="00AC4D76"/>
    <w:rsid w:val="00AD2D3F"/>
    <w:rsid w:val="00AD6C39"/>
    <w:rsid w:val="00B94169"/>
    <w:rsid w:val="00BC5BE3"/>
    <w:rsid w:val="00BE41AE"/>
    <w:rsid w:val="00C216A4"/>
    <w:rsid w:val="00C239AF"/>
    <w:rsid w:val="00C377AE"/>
    <w:rsid w:val="00C72B94"/>
    <w:rsid w:val="00CA63EA"/>
    <w:rsid w:val="00CB0F93"/>
    <w:rsid w:val="00CD7C85"/>
    <w:rsid w:val="00D12A30"/>
    <w:rsid w:val="00D2185E"/>
    <w:rsid w:val="00D2733C"/>
    <w:rsid w:val="00D35091"/>
    <w:rsid w:val="00D42992"/>
    <w:rsid w:val="00D82696"/>
    <w:rsid w:val="00DA725A"/>
    <w:rsid w:val="00DC644C"/>
    <w:rsid w:val="00DE1B1D"/>
    <w:rsid w:val="00E51F62"/>
    <w:rsid w:val="00EC3798"/>
    <w:rsid w:val="00ED4AF5"/>
    <w:rsid w:val="00F03EDE"/>
    <w:rsid w:val="00F3316C"/>
    <w:rsid w:val="00F81673"/>
    <w:rsid w:val="00F857D5"/>
    <w:rsid w:val="00FB4595"/>
    <w:rsid w:val="00FC565A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CCA"/>
  </w:style>
  <w:style w:type="paragraph" w:styleId="Titolo1">
    <w:name w:val="heading 1"/>
    <w:basedOn w:val="Normale"/>
    <w:next w:val="Normale"/>
    <w:qFormat/>
    <w:rsid w:val="00964CCA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964CCA"/>
    <w:pPr>
      <w:keepNext/>
      <w:tabs>
        <w:tab w:val="left" w:pos="0"/>
        <w:tab w:val="center" w:pos="7938"/>
      </w:tabs>
      <w:jc w:val="both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4CCA"/>
    <w:rPr>
      <w:color w:val="0000FF"/>
      <w:u w:val="single"/>
    </w:rPr>
  </w:style>
  <w:style w:type="paragraph" w:customStyle="1" w:styleId="TxBrc1">
    <w:name w:val="TxBr_c1"/>
    <w:basedOn w:val="Normale"/>
    <w:rsid w:val="00964CCA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Pidipagina">
    <w:name w:val="footer"/>
    <w:basedOn w:val="Normale"/>
    <w:rsid w:val="00964CC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64CC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054567"/>
    <w:pPr>
      <w:spacing w:line="360" w:lineRule="auto"/>
    </w:pPr>
    <w:rPr>
      <w:rFonts w:ascii="Arial" w:hAnsi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6F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stasia\Desktop\Documenti%202\CIRCOLARI%20VECCHIE\Circolari%202006-2007\MODELLO%20CIRCOL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CIRCOLARI.dot</Template>
  <TotalTime>0</TotalTime>
  <Pages>2</Pages>
  <Words>411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3310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Torricelli</dc:creator>
  <cp:lastModifiedBy>Utente</cp:lastModifiedBy>
  <cp:revision>2</cp:revision>
  <cp:lastPrinted>2015-02-20T06:55:00Z</cp:lastPrinted>
  <dcterms:created xsi:type="dcterms:W3CDTF">2015-02-20T09:15:00Z</dcterms:created>
  <dcterms:modified xsi:type="dcterms:W3CDTF">2015-02-20T09:15:00Z</dcterms:modified>
</cp:coreProperties>
</file>